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9E594" w14:textId="77777777" w:rsidR="00743DDC" w:rsidRPr="00AE7C7C" w:rsidRDefault="00743DDC" w:rsidP="00743DDC">
      <w:pPr>
        <w:spacing w:line="240" w:lineRule="auto"/>
        <w:rPr>
          <w:sz w:val="14"/>
          <w:szCs w:val="14"/>
        </w:rPr>
      </w:pPr>
    </w:p>
    <w:p w14:paraId="5A391F5A" w14:textId="77777777" w:rsidR="00743DDC" w:rsidRPr="0078684C" w:rsidRDefault="00743DDC" w:rsidP="00743DDC">
      <w:pPr>
        <w:pStyle w:val="ToolNumber"/>
        <w:spacing w:line="240" w:lineRule="auto"/>
      </w:pPr>
      <w:r w:rsidRPr="0000267B">
        <w:drawing>
          <wp:anchor distT="0" distB="0" distL="114300" distR="114300" simplePos="0" relativeHeight="252040192" behindDoc="1" locked="0" layoutInCell="1" allowOverlap="1" wp14:anchorId="59CCFB31" wp14:editId="27CD7FF6">
            <wp:simplePos x="0" y="0"/>
            <wp:positionH relativeFrom="page">
              <wp:posOffset>-38100</wp:posOffset>
            </wp:positionH>
            <wp:positionV relativeFrom="page">
              <wp:posOffset>41275</wp:posOffset>
            </wp:positionV>
            <wp:extent cx="7772400" cy="987425"/>
            <wp:effectExtent l="0" t="0" r="0" b="3175"/>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10</w:t>
      </w:r>
    </w:p>
    <w:p w14:paraId="5C74AF90" w14:textId="77777777" w:rsidR="000E71F8" w:rsidRPr="00ED1B24" w:rsidRDefault="000E71F8" w:rsidP="000E71F8">
      <w:pPr>
        <w:pStyle w:val="Heading1"/>
      </w:pPr>
      <w:r w:rsidRPr="00ED1B24">
        <w:t>Consent to Share Information</w:t>
      </w:r>
    </w:p>
    <w:p w14:paraId="0380086C" w14:textId="77777777" w:rsidR="000E71F8" w:rsidRPr="000E71F8" w:rsidRDefault="000E71F8" w:rsidP="00E11B00">
      <w:pPr>
        <w:pStyle w:val="BodyText"/>
      </w:pPr>
      <w:r w:rsidRPr="000E71F8">
        <w:rPr>
          <w:noProof/>
        </w:rPr>
        <w:drawing>
          <wp:anchor distT="0" distB="0" distL="114300" distR="114300" simplePos="0" relativeHeight="251696128" behindDoc="0" locked="0" layoutInCell="1" allowOverlap="1" wp14:anchorId="11B2CF32" wp14:editId="592027A9">
            <wp:simplePos x="0" y="0"/>
            <wp:positionH relativeFrom="column">
              <wp:posOffset>-127000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E71F8">
        <w:t xml:space="preserve">In Chapter 1, you learned that there are a variety of reasons staff members are asked to share participant information and that it is important to establish policies and procedures to protect participants’ privacy and to help staff members respond to requests for information. </w:t>
      </w:r>
    </w:p>
    <w:p w14:paraId="61CFDA4B" w14:textId="1A2750FB" w:rsidR="000E71F8" w:rsidRPr="00132123" w:rsidRDefault="000E71F8" w:rsidP="00E11B00">
      <w:pPr>
        <w:pStyle w:val="Body-AllItalic"/>
      </w:pPr>
      <w:r w:rsidRPr="000E71F8">
        <w:rPr>
          <w:b/>
        </w:rPr>
        <w:t>Directions:</w:t>
      </w:r>
      <w:r w:rsidRPr="000E71F8">
        <w:t xml:space="preserve"> </w:t>
      </w:r>
      <w:r>
        <w:t xml:space="preserve">This is a generic consent form that you can customize for your program. Consents should be obtained for a variety of reasons, including photo releases, collecting academic or other data on participant school achievement, for internal program evaluation and related data collection purposes, and sharing information among adults to promote the success of youth. We suggest getting this form signed at the beginning of the program cycle along with the enrollment form. If your program is recruited to participate in a research study of any kind, be sure to ask the researcher for informed consent materials and allow youth and staff members to participate only after they have completed the researcher’s specific consent forms. </w:t>
      </w:r>
    </w:p>
    <w:p w14:paraId="5F9D8B67" w14:textId="77777777" w:rsidR="000E71F8" w:rsidRPr="00411DCB" w:rsidRDefault="000E71F8" w:rsidP="00DC7699">
      <w:pPr>
        <w:pStyle w:val="Heading2"/>
      </w:pPr>
      <w:r>
        <w:t>ABC Program Consent to Share Information</w:t>
      </w:r>
    </w:p>
    <w:p w14:paraId="39F9E3FB" w14:textId="77777777" w:rsidR="000E71F8" w:rsidRPr="000E71F8" w:rsidRDefault="000E71F8" w:rsidP="00817B93">
      <w:pPr>
        <w:pStyle w:val="BodyText"/>
        <w:spacing w:after="120"/>
      </w:pPr>
      <w:r w:rsidRPr="000E71F8">
        <w:t>I authorize the following organizations and cooperating agencies to exchange information related to [</w:t>
      </w:r>
      <w:r w:rsidRPr="000E71F8">
        <w:rPr>
          <w:b/>
        </w:rPr>
        <w:t>Participant Name</w:t>
      </w:r>
      <w:r w:rsidRPr="000E71F8">
        <w:t>] (please check all that apply):</w:t>
      </w:r>
    </w:p>
    <w:p w14:paraId="42ABEDCC" w14:textId="77777777" w:rsidR="000E71F8" w:rsidRPr="000E71F8" w:rsidRDefault="000E71F8" w:rsidP="000E71F8">
      <w:pPr>
        <w:pStyle w:val="CheckListBullet2"/>
      </w:pPr>
      <w:r w:rsidRPr="000E71F8">
        <w:t>Personal identification information (name, age, birth date, gender, family background)</w:t>
      </w:r>
    </w:p>
    <w:p w14:paraId="58CE8E3D" w14:textId="77777777" w:rsidR="000E71F8" w:rsidRPr="000E71F8" w:rsidRDefault="000E71F8" w:rsidP="000E71F8">
      <w:pPr>
        <w:pStyle w:val="CheckListBullet2"/>
      </w:pPr>
      <w:r w:rsidRPr="000E71F8">
        <w:t>School records (grades, standardized test scores, unique identification information)</w:t>
      </w:r>
    </w:p>
    <w:p w14:paraId="07339FEB" w14:textId="77777777" w:rsidR="000E71F8" w:rsidRPr="000E71F8" w:rsidRDefault="000E71F8" w:rsidP="000E71F8">
      <w:pPr>
        <w:pStyle w:val="CheckListBullet2"/>
      </w:pPr>
      <w:r w:rsidRPr="000E71F8">
        <w:t xml:space="preserve">Photographs taken during program activities </w:t>
      </w:r>
    </w:p>
    <w:p w14:paraId="628AA11B" w14:textId="77777777" w:rsidR="000E71F8" w:rsidRDefault="000E71F8" w:rsidP="000E71F8">
      <w:pPr>
        <w:pStyle w:val="CheckListBullet2"/>
      </w:pPr>
      <w:r w:rsidRPr="000E71F8">
        <w:t xml:space="preserve">Videos taken during program activities </w:t>
      </w:r>
    </w:p>
    <w:tbl>
      <w:tblPr>
        <w:tblStyle w:val="TableGrid"/>
        <w:tblW w:w="9990" w:type="dxa"/>
        <w:tblLayout w:type="fixed"/>
        <w:tblLook w:val="04A0" w:firstRow="1" w:lastRow="0" w:firstColumn="1" w:lastColumn="0" w:noHBand="0" w:noVBand="1"/>
      </w:tblPr>
      <w:tblGrid>
        <w:gridCol w:w="954"/>
        <w:gridCol w:w="243"/>
        <w:gridCol w:w="677"/>
        <w:gridCol w:w="1474"/>
        <w:gridCol w:w="4507"/>
        <w:gridCol w:w="626"/>
        <w:gridCol w:w="1509"/>
      </w:tblGrid>
      <w:tr w:rsidR="001E47A6" w:rsidRPr="00132123" w14:paraId="5FE1E671" w14:textId="77777777" w:rsidTr="004175EA">
        <w:trPr>
          <w:trHeight w:hRule="exact" w:val="432"/>
        </w:trPr>
        <w:tc>
          <w:tcPr>
            <w:tcW w:w="3348" w:type="dxa"/>
            <w:gridSpan w:val="4"/>
          </w:tcPr>
          <w:p w14:paraId="7B53857C" w14:textId="77777777" w:rsidR="001E47A6" w:rsidRPr="000E71F8" w:rsidRDefault="001E47A6" w:rsidP="00513DE2">
            <w:pPr>
              <w:pStyle w:val="Table-TextFL"/>
            </w:pPr>
            <w:r w:rsidRPr="000E71F8">
              <w:t>This agreement will expire on [</w:t>
            </w:r>
            <w:r w:rsidRPr="00513DE2">
              <w:rPr>
                <w:b/>
              </w:rPr>
              <w:t>date</w:t>
            </w:r>
            <w:r w:rsidRPr="000E71F8">
              <w:t>]</w:t>
            </w:r>
            <w:r w:rsidR="00B03936">
              <w:t>:</w:t>
            </w:r>
          </w:p>
        </w:tc>
        <w:tc>
          <w:tcPr>
            <w:tcW w:w="6642" w:type="dxa"/>
            <w:gridSpan w:val="3"/>
            <w:tcBorders>
              <w:bottom w:val="single" w:sz="4" w:space="0" w:color="auto"/>
            </w:tcBorders>
          </w:tcPr>
          <w:p w14:paraId="4E34EFD7" w14:textId="77777777" w:rsidR="001E47A6" w:rsidRPr="00132123" w:rsidRDefault="001E47A6" w:rsidP="00513DE2">
            <w:pPr>
              <w:pStyle w:val="Table-TextFL"/>
            </w:pPr>
          </w:p>
        </w:tc>
      </w:tr>
      <w:tr w:rsidR="001E47A6" w:rsidRPr="00132123" w14:paraId="7DE00874" w14:textId="77777777" w:rsidTr="004175EA">
        <w:trPr>
          <w:trHeight w:hRule="exact" w:val="432"/>
        </w:trPr>
        <w:tc>
          <w:tcPr>
            <w:tcW w:w="1874" w:type="dxa"/>
            <w:gridSpan w:val="3"/>
          </w:tcPr>
          <w:p w14:paraId="785266FF" w14:textId="77777777" w:rsidR="001E47A6" w:rsidRPr="000E71F8" w:rsidRDefault="001E47A6" w:rsidP="00513DE2">
            <w:pPr>
              <w:pStyle w:val="Table-TextFL"/>
            </w:pPr>
            <w:r w:rsidRPr="000E71F8">
              <w:t>Name (please print)</w:t>
            </w:r>
            <w:r w:rsidR="00B03936">
              <w:t>:</w:t>
            </w:r>
          </w:p>
        </w:tc>
        <w:tc>
          <w:tcPr>
            <w:tcW w:w="8116" w:type="dxa"/>
            <w:gridSpan w:val="4"/>
            <w:tcBorders>
              <w:bottom w:val="single" w:sz="4" w:space="0" w:color="auto"/>
            </w:tcBorders>
          </w:tcPr>
          <w:p w14:paraId="0C463EB3" w14:textId="77777777" w:rsidR="001E47A6" w:rsidRPr="000E71F8" w:rsidRDefault="001E47A6" w:rsidP="00513DE2">
            <w:pPr>
              <w:pStyle w:val="Table-TextFL"/>
            </w:pPr>
          </w:p>
        </w:tc>
      </w:tr>
      <w:tr w:rsidR="00513DE2" w:rsidRPr="00132123" w14:paraId="6A12278E" w14:textId="77777777" w:rsidTr="004175EA">
        <w:trPr>
          <w:trHeight w:hRule="exact" w:val="432"/>
        </w:trPr>
        <w:tc>
          <w:tcPr>
            <w:tcW w:w="954" w:type="dxa"/>
          </w:tcPr>
          <w:p w14:paraId="16B14986" w14:textId="77777777" w:rsidR="0022090C" w:rsidRPr="000E71F8" w:rsidRDefault="0022090C" w:rsidP="00513DE2">
            <w:pPr>
              <w:pStyle w:val="Table-TextFL"/>
            </w:pPr>
            <w:r w:rsidRPr="000E71F8">
              <w:t>Signature</w:t>
            </w:r>
            <w:r w:rsidR="00B03936">
              <w:t>:</w:t>
            </w:r>
          </w:p>
        </w:tc>
        <w:tc>
          <w:tcPr>
            <w:tcW w:w="6901" w:type="dxa"/>
            <w:gridSpan w:val="4"/>
            <w:tcBorders>
              <w:bottom w:val="single" w:sz="4" w:space="0" w:color="auto"/>
            </w:tcBorders>
          </w:tcPr>
          <w:p w14:paraId="2A5E4511" w14:textId="77777777" w:rsidR="0022090C" w:rsidRPr="000E71F8" w:rsidRDefault="0022090C" w:rsidP="00513DE2">
            <w:pPr>
              <w:pStyle w:val="Table-TextFL"/>
            </w:pPr>
          </w:p>
        </w:tc>
        <w:tc>
          <w:tcPr>
            <w:tcW w:w="626" w:type="dxa"/>
            <w:tcBorders>
              <w:top w:val="single" w:sz="4" w:space="0" w:color="auto"/>
            </w:tcBorders>
            <w:tcMar>
              <w:right w:w="86" w:type="dxa"/>
            </w:tcMar>
          </w:tcPr>
          <w:p w14:paraId="7D8C572B" w14:textId="77777777" w:rsidR="0022090C" w:rsidRPr="000E71F8" w:rsidRDefault="0022090C" w:rsidP="00513DE2">
            <w:pPr>
              <w:pStyle w:val="Table-TextFL"/>
              <w:jc w:val="right"/>
            </w:pPr>
            <w:r w:rsidRPr="000E71F8">
              <w:t>Date</w:t>
            </w:r>
            <w:r w:rsidR="00B03936">
              <w:t>:</w:t>
            </w:r>
          </w:p>
        </w:tc>
        <w:tc>
          <w:tcPr>
            <w:tcW w:w="1509" w:type="dxa"/>
            <w:tcBorders>
              <w:top w:val="single" w:sz="4" w:space="0" w:color="auto"/>
              <w:bottom w:val="single" w:sz="4" w:space="0" w:color="auto"/>
            </w:tcBorders>
          </w:tcPr>
          <w:p w14:paraId="0BF8FD18" w14:textId="77777777" w:rsidR="0022090C" w:rsidRPr="000E71F8" w:rsidRDefault="0022090C" w:rsidP="00513DE2">
            <w:pPr>
              <w:pStyle w:val="Table-TextFL"/>
            </w:pPr>
          </w:p>
        </w:tc>
      </w:tr>
      <w:tr w:rsidR="001E47A6" w:rsidRPr="00132123" w14:paraId="7A0C50AC" w14:textId="77777777" w:rsidTr="004175EA">
        <w:trPr>
          <w:trHeight w:hRule="exact" w:val="432"/>
        </w:trPr>
        <w:tc>
          <w:tcPr>
            <w:tcW w:w="1197" w:type="dxa"/>
            <w:gridSpan w:val="2"/>
          </w:tcPr>
          <w:p w14:paraId="5584685F" w14:textId="77777777" w:rsidR="001E47A6" w:rsidRPr="000E71F8" w:rsidRDefault="001E47A6" w:rsidP="00513DE2">
            <w:pPr>
              <w:pStyle w:val="Table-TextFL"/>
            </w:pPr>
            <w:r w:rsidRPr="000E71F8">
              <w:t>Relationship</w:t>
            </w:r>
            <w:r w:rsidR="00B03936">
              <w:t>:</w:t>
            </w:r>
          </w:p>
        </w:tc>
        <w:tc>
          <w:tcPr>
            <w:tcW w:w="8793" w:type="dxa"/>
            <w:gridSpan w:val="5"/>
            <w:tcBorders>
              <w:bottom w:val="single" w:sz="4" w:space="0" w:color="auto"/>
            </w:tcBorders>
          </w:tcPr>
          <w:p w14:paraId="53A4F308" w14:textId="77777777" w:rsidR="001E47A6" w:rsidRPr="000E71F8" w:rsidRDefault="001E47A6" w:rsidP="00513DE2">
            <w:pPr>
              <w:pStyle w:val="Table-TextFL"/>
            </w:pPr>
          </w:p>
        </w:tc>
      </w:tr>
    </w:tbl>
    <w:p w14:paraId="5A852A99" w14:textId="77777777" w:rsidR="003B0C8C" w:rsidRDefault="003B0C8C"/>
    <w:p w14:paraId="41C01748" w14:textId="77777777" w:rsidR="003B0C8C" w:rsidRDefault="003B0C8C"/>
    <w:p w14:paraId="75F00703" w14:textId="1449F9F3" w:rsidR="003B0C8C" w:rsidRDefault="003B0C8C">
      <w:pPr>
        <w:spacing w:after="200"/>
      </w:pPr>
      <w:r>
        <w:br w:type="page"/>
      </w:r>
    </w:p>
    <w:tbl>
      <w:tblPr>
        <w:tblStyle w:val="TableGrid"/>
        <w:tblW w:w="9990" w:type="dxa"/>
        <w:tblLayout w:type="fixed"/>
        <w:tblLook w:val="04A0" w:firstRow="1" w:lastRow="0" w:firstColumn="1" w:lastColumn="0" w:noHBand="0" w:noVBand="1"/>
      </w:tblPr>
      <w:tblGrid>
        <w:gridCol w:w="810"/>
        <w:gridCol w:w="504"/>
        <w:gridCol w:w="6516"/>
        <w:gridCol w:w="651"/>
        <w:gridCol w:w="1509"/>
      </w:tblGrid>
      <w:tr w:rsidR="0022090C" w:rsidRPr="00132123" w14:paraId="57FA7264" w14:textId="77777777" w:rsidTr="0015175B">
        <w:trPr>
          <w:trHeight w:val="20"/>
        </w:trPr>
        <w:tc>
          <w:tcPr>
            <w:tcW w:w="9990" w:type="dxa"/>
            <w:gridSpan w:val="5"/>
          </w:tcPr>
          <w:p w14:paraId="457FBD5C" w14:textId="77777777" w:rsidR="0022090C" w:rsidRPr="000E71F8" w:rsidRDefault="0022090C" w:rsidP="001E47A6">
            <w:pPr>
              <w:pStyle w:val="Table-TextFL"/>
            </w:pPr>
            <w:r w:rsidRPr="000E71F8">
              <w:lastRenderedPageBreak/>
              <w:t>If your program cooperates with outside organizations or agencies to support a young person’s success (for example, if you share information for an Individualized Education Program), use the following section specifically for data sharing. Using this section permits organizations and cooperating agencies to share confidential information and work together in providing programs for young people. Examples of organizations and cooperating agencies include educational service organizations, social service agencies, law enforcement agencies, mental health service providers, health care providers, and research and evaluation organizations.</w:t>
            </w:r>
          </w:p>
          <w:p w14:paraId="50905B65" w14:textId="77777777" w:rsidR="0022090C" w:rsidRPr="00817B93" w:rsidRDefault="0022090C" w:rsidP="004175EA">
            <w:pPr>
              <w:pStyle w:val="Table-TextFL"/>
              <w:spacing w:before="240"/>
              <w:rPr>
                <w:i/>
              </w:rPr>
            </w:pPr>
            <w:r w:rsidRPr="00817B93">
              <w:rPr>
                <w:i/>
              </w:rPr>
              <w:t>For Internal Use</w:t>
            </w:r>
          </w:p>
          <w:p w14:paraId="4D0F1DE3" w14:textId="77777777" w:rsidR="0022090C" w:rsidRPr="000E71F8" w:rsidRDefault="0022090C" w:rsidP="001E47A6">
            <w:pPr>
              <w:pStyle w:val="Table-TextFL"/>
            </w:pPr>
            <w:r w:rsidRPr="000E71F8">
              <w:t>This form has been sent to the following agencies:</w:t>
            </w:r>
          </w:p>
        </w:tc>
      </w:tr>
      <w:tr w:rsidR="00513DE2" w:rsidRPr="00132123" w14:paraId="142D8E5F" w14:textId="77777777" w:rsidTr="00D6251B">
        <w:trPr>
          <w:trHeight w:hRule="exact" w:val="432"/>
        </w:trPr>
        <w:tc>
          <w:tcPr>
            <w:tcW w:w="1314" w:type="dxa"/>
            <w:gridSpan w:val="2"/>
          </w:tcPr>
          <w:p w14:paraId="3E0359DE" w14:textId="77777777" w:rsidR="0022090C" w:rsidRPr="000E71F8" w:rsidRDefault="0022090C" w:rsidP="001E47A6">
            <w:pPr>
              <w:pStyle w:val="Table-TextFL"/>
            </w:pPr>
            <w:r w:rsidRPr="00132123">
              <w:t>Agency Name</w:t>
            </w:r>
            <w:r w:rsidR="00B03936">
              <w:t>:</w:t>
            </w:r>
          </w:p>
        </w:tc>
        <w:tc>
          <w:tcPr>
            <w:tcW w:w="6516" w:type="dxa"/>
            <w:tcBorders>
              <w:bottom w:val="single" w:sz="4" w:space="0" w:color="auto"/>
            </w:tcBorders>
          </w:tcPr>
          <w:p w14:paraId="219B76F0" w14:textId="77777777" w:rsidR="0022090C" w:rsidRPr="000E71F8" w:rsidRDefault="0022090C" w:rsidP="001E47A6">
            <w:pPr>
              <w:pStyle w:val="Table-TextFL"/>
            </w:pPr>
          </w:p>
        </w:tc>
        <w:tc>
          <w:tcPr>
            <w:tcW w:w="651" w:type="dxa"/>
            <w:tcMar>
              <w:right w:w="86" w:type="dxa"/>
            </w:tcMar>
          </w:tcPr>
          <w:p w14:paraId="642E8E22" w14:textId="77777777" w:rsidR="0022090C" w:rsidRPr="000E71F8" w:rsidRDefault="0022090C" w:rsidP="00513DE2">
            <w:pPr>
              <w:pStyle w:val="Table-TextFL"/>
              <w:jc w:val="right"/>
            </w:pPr>
            <w:r w:rsidRPr="00132123">
              <w:t>Date</w:t>
            </w:r>
            <w:r w:rsidR="00B03936">
              <w:t>:</w:t>
            </w:r>
          </w:p>
        </w:tc>
        <w:tc>
          <w:tcPr>
            <w:tcW w:w="1509" w:type="dxa"/>
            <w:tcBorders>
              <w:bottom w:val="single" w:sz="4" w:space="0" w:color="auto"/>
            </w:tcBorders>
          </w:tcPr>
          <w:p w14:paraId="690F89FD" w14:textId="77777777" w:rsidR="0022090C" w:rsidRPr="000E71F8" w:rsidRDefault="0022090C" w:rsidP="001E47A6">
            <w:pPr>
              <w:pStyle w:val="Table-TextFL"/>
            </w:pPr>
          </w:p>
        </w:tc>
      </w:tr>
      <w:tr w:rsidR="001E47A6" w:rsidRPr="00132123" w14:paraId="7B82668E" w14:textId="77777777" w:rsidTr="00D6251B">
        <w:trPr>
          <w:trHeight w:hRule="exact" w:val="432"/>
        </w:trPr>
        <w:tc>
          <w:tcPr>
            <w:tcW w:w="810" w:type="dxa"/>
          </w:tcPr>
          <w:p w14:paraId="32BB95B9" w14:textId="77777777" w:rsidR="001E47A6" w:rsidRPr="000E71F8" w:rsidRDefault="001E47A6" w:rsidP="001E47A6">
            <w:pPr>
              <w:pStyle w:val="Table-TextFL"/>
            </w:pPr>
            <w:r w:rsidRPr="00132123">
              <w:t>Address</w:t>
            </w:r>
            <w:r w:rsidR="00B03936">
              <w:t>:</w:t>
            </w:r>
          </w:p>
        </w:tc>
        <w:tc>
          <w:tcPr>
            <w:tcW w:w="9180" w:type="dxa"/>
            <w:gridSpan w:val="4"/>
            <w:tcBorders>
              <w:bottom w:val="single" w:sz="4" w:space="0" w:color="auto"/>
            </w:tcBorders>
          </w:tcPr>
          <w:p w14:paraId="616BB16C" w14:textId="77777777" w:rsidR="001E47A6" w:rsidRPr="000E71F8" w:rsidRDefault="001E47A6" w:rsidP="001E47A6">
            <w:pPr>
              <w:pStyle w:val="Table-TextFL"/>
            </w:pPr>
          </w:p>
        </w:tc>
      </w:tr>
      <w:tr w:rsidR="00CE1D96" w:rsidRPr="00132123" w14:paraId="7E9FB86A" w14:textId="77777777" w:rsidTr="00D6251B">
        <w:trPr>
          <w:trHeight w:hRule="exact" w:val="432"/>
        </w:trPr>
        <w:tc>
          <w:tcPr>
            <w:tcW w:w="1314" w:type="dxa"/>
            <w:gridSpan w:val="2"/>
          </w:tcPr>
          <w:p w14:paraId="54A54C1F" w14:textId="77777777" w:rsidR="00CE1D96" w:rsidRPr="000E71F8" w:rsidRDefault="00CE1D96" w:rsidP="001E47A6">
            <w:pPr>
              <w:pStyle w:val="Table-TextFL"/>
            </w:pPr>
            <w:r w:rsidRPr="00132123">
              <w:t>Agency Name</w:t>
            </w:r>
            <w:r w:rsidR="00B03936">
              <w:t>:</w:t>
            </w:r>
          </w:p>
        </w:tc>
        <w:tc>
          <w:tcPr>
            <w:tcW w:w="6516" w:type="dxa"/>
            <w:tcBorders>
              <w:top w:val="single" w:sz="4" w:space="0" w:color="auto"/>
              <w:bottom w:val="single" w:sz="4" w:space="0" w:color="auto"/>
            </w:tcBorders>
          </w:tcPr>
          <w:p w14:paraId="646628E3" w14:textId="77777777" w:rsidR="00CE1D96" w:rsidRPr="000E71F8" w:rsidRDefault="00CE1D96" w:rsidP="001E47A6">
            <w:pPr>
              <w:pStyle w:val="Table-TextFL"/>
            </w:pPr>
          </w:p>
        </w:tc>
        <w:tc>
          <w:tcPr>
            <w:tcW w:w="651" w:type="dxa"/>
            <w:tcBorders>
              <w:top w:val="single" w:sz="4" w:space="0" w:color="auto"/>
            </w:tcBorders>
            <w:tcMar>
              <w:right w:w="86" w:type="dxa"/>
            </w:tcMar>
          </w:tcPr>
          <w:p w14:paraId="3E3B6E52" w14:textId="77777777" w:rsidR="00CE1D96" w:rsidRPr="000E71F8" w:rsidRDefault="00CE1D96" w:rsidP="00513DE2">
            <w:pPr>
              <w:pStyle w:val="Table-TextFL"/>
              <w:jc w:val="right"/>
            </w:pPr>
            <w:r w:rsidRPr="00132123">
              <w:t>Date</w:t>
            </w:r>
            <w:r w:rsidR="00B03936">
              <w:t>:</w:t>
            </w:r>
          </w:p>
        </w:tc>
        <w:tc>
          <w:tcPr>
            <w:tcW w:w="1509" w:type="dxa"/>
            <w:tcBorders>
              <w:top w:val="single" w:sz="4" w:space="0" w:color="auto"/>
              <w:bottom w:val="single" w:sz="4" w:space="0" w:color="auto"/>
            </w:tcBorders>
          </w:tcPr>
          <w:p w14:paraId="0904222C" w14:textId="77777777" w:rsidR="00CE1D96" w:rsidRPr="000E71F8" w:rsidRDefault="00CE1D96" w:rsidP="001E47A6">
            <w:pPr>
              <w:pStyle w:val="Table-TextFL"/>
            </w:pPr>
          </w:p>
        </w:tc>
      </w:tr>
      <w:tr w:rsidR="001E47A6" w:rsidRPr="00132123" w14:paraId="333FCA14" w14:textId="77777777" w:rsidTr="00D6251B">
        <w:trPr>
          <w:trHeight w:hRule="exact" w:val="432"/>
        </w:trPr>
        <w:tc>
          <w:tcPr>
            <w:tcW w:w="810" w:type="dxa"/>
          </w:tcPr>
          <w:p w14:paraId="5072B0D2" w14:textId="77777777" w:rsidR="001E47A6" w:rsidRPr="000E71F8" w:rsidRDefault="001E47A6" w:rsidP="001E47A6">
            <w:pPr>
              <w:pStyle w:val="Table-TextFL"/>
            </w:pPr>
            <w:r w:rsidRPr="00132123">
              <w:t>Address</w:t>
            </w:r>
            <w:r w:rsidR="00B03936">
              <w:t>:</w:t>
            </w:r>
          </w:p>
        </w:tc>
        <w:tc>
          <w:tcPr>
            <w:tcW w:w="9180" w:type="dxa"/>
            <w:gridSpan w:val="4"/>
            <w:tcBorders>
              <w:bottom w:val="single" w:sz="4" w:space="0" w:color="auto"/>
            </w:tcBorders>
          </w:tcPr>
          <w:p w14:paraId="5AF63AEF" w14:textId="77777777" w:rsidR="001E47A6" w:rsidRPr="000E71F8" w:rsidRDefault="001E47A6" w:rsidP="001E47A6">
            <w:pPr>
              <w:pStyle w:val="Table-TextFL"/>
            </w:pPr>
          </w:p>
        </w:tc>
      </w:tr>
      <w:tr w:rsidR="00CE1D96" w:rsidRPr="00132123" w14:paraId="22F73EA4" w14:textId="77777777" w:rsidTr="00D6251B">
        <w:trPr>
          <w:trHeight w:hRule="exact" w:val="432"/>
        </w:trPr>
        <w:tc>
          <w:tcPr>
            <w:tcW w:w="1314" w:type="dxa"/>
            <w:gridSpan w:val="2"/>
          </w:tcPr>
          <w:p w14:paraId="31382048" w14:textId="77777777" w:rsidR="00CE1D96" w:rsidRPr="000E71F8" w:rsidRDefault="00CE1D96" w:rsidP="001E47A6">
            <w:pPr>
              <w:pStyle w:val="Table-TextFL"/>
            </w:pPr>
            <w:r w:rsidRPr="00132123">
              <w:t>Agency Name</w:t>
            </w:r>
            <w:r w:rsidR="00B03936">
              <w:t>:</w:t>
            </w:r>
          </w:p>
        </w:tc>
        <w:tc>
          <w:tcPr>
            <w:tcW w:w="6516" w:type="dxa"/>
            <w:tcBorders>
              <w:top w:val="single" w:sz="4" w:space="0" w:color="auto"/>
              <w:bottom w:val="single" w:sz="4" w:space="0" w:color="auto"/>
            </w:tcBorders>
          </w:tcPr>
          <w:p w14:paraId="513B3AC7" w14:textId="77777777" w:rsidR="00CE1D96" w:rsidRPr="000E71F8" w:rsidRDefault="00CE1D96" w:rsidP="001E47A6">
            <w:pPr>
              <w:pStyle w:val="Table-TextFL"/>
            </w:pPr>
          </w:p>
        </w:tc>
        <w:tc>
          <w:tcPr>
            <w:tcW w:w="651" w:type="dxa"/>
            <w:tcBorders>
              <w:top w:val="single" w:sz="4" w:space="0" w:color="auto"/>
            </w:tcBorders>
            <w:tcMar>
              <w:right w:w="86" w:type="dxa"/>
            </w:tcMar>
          </w:tcPr>
          <w:p w14:paraId="684ACF37" w14:textId="77777777" w:rsidR="00CE1D96" w:rsidRPr="000E71F8" w:rsidRDefault="00CE1D96" w:rsidP="00513DE2">
            <w:pPr>
              <w:pStyle w:val="Table-TextFL"/>
              <w:jc w:val="right"/>
            </w:pPr>
            <w:r w:rsidRPr="00132123">
              <w:t>Date</w:t>
            </w:r>
            <w:r w:rsidR="00B03936">
              <w:t>:</w:t>
            </w:r>
          </w:p>
        </w:tc>
        <w:tc>
          <w:tcPr>
            <w:tcW w:w="1509" w:type="dxa"/>
            <w:tcBorders>
              <w:top w:val="single" w:sz="4" w:space="0" w:color="auto"/>
              <w:bottom w:val="single" w:sz="4" w:space="0" w:color="auto"/>
            </w:tcBorders>
          </w:tcPr>
          <w:p w14:paraId="18FC528A" w14:textId="77777777" w:rsidR="00CE1D96" w:rsidRPr="000E71F8" w:rsidRDefault="00CE1D96" w:rsidP="001E47A6">
            <w:pPr>
              <w:pStyle w:val="Table-TextFL"/>
            </w:pPr>
          </w:p>
        </w:tc>
      </w:tr>
      <w:tr w:rsidR="001E47A6" w:rsidRPr="00132123" w14:paraId="265E8927" w14:textId="77777777" w:rsidTr="00D6251B">
        <w:trPr>
          <w:trHeight w:hRule="exact" w:val="432"/>
        </w:trPr>
        <w:tc>
          <w:tcPr>
            <w:tcW w:w="810" w:type="dxa"/>
          </w:tcPr>
          <w:p w14:paraId="022AF080" w14:textId="77777777" w:rsidR="001E47A6" w:rsidRPr="000E71F8" w:rsidRDefault="001E47A6" w:rsidP="001E47A6">
            <w:pPr>
              <w:pStyle w:val="Table-TextFL"/>
            </w:pPr>
            <w:r w:rsidRPr="00132123">
              <w:t>Address</w:t>
            </w:r>
            <w:r w:rsidR="00B03936">
              <w:t>:</w:t>
            </w:r>
          </w:p>
        </w:tc>
        <w:tc>
          <w:tcPr>
            <w:tcW w:w="9180" w:type="dxa"/>
            <w:gridSpan w:val="4"/>
            <w:tcBorders>
              <w:bottom w:val="single" w:sz="4" w:space="0" w:color="auto"/>
            </w:tcBorders>
          </w:tcPr>
          <w:p w14:paraId="44590696" w14:textId="77777777" w:rsidR="001E47A6" w:rsidRPr="000E71F8" w:rsidRDefault="001E47A6" w:rsidP="001E47A6">
            <w:pPr>
              <w:pStyle w:val="Table-TextFL"/>
            </w:pPr>
          </w:p>
        </w:tc>
      </w:tr>
    </w:tbl>
    <w:p w14:paraId="13C073CA" w14:textId="77777777" w:rsidR="000E71F8" w:rsidRPr="00132123" w:rsidRDefault="000E71F8" w:rsidP="004175EA">
      <w:pPr>
        <w:pStyle w:val="BodyText"/>
        <w:spacing w:before="240"/>
      </w:pPr>
      <w:r w:rsidRPr="00132123">
        <w:t>This information will be kept confidential by the receiving organization or agency.</w:t>
      </w:r>
    </w:p>
    <w:p w14:paraId="5926BEF5" w14:textId="77777777" w:rsidR="000E71F8" w:rsidRPr="00163DE8" w:rsidRDefault="000E71F8" w:rsidP="000E71F8">
      <w:pPr>
        <w:pStyle w:val="BodyText"/>
      </w:pPr>
    </w:p>
    <w:p w14:paraId="3E78AE25" w14:textId="77777777" w:rsidR="00163DE8" w:rsidRDefault="00163DE8" w:rsidP="00D0266C">
      <w:pPr>
        <w:pStyle w:val="BodyText"/>
      </w:pPr>
    </w:p>
    <w:p w14:paraId="36BDA5EC" w14:textId="0D74EB13" w:rsidR="00297565" w:rsidRDefault="00297565">
      <w:pPr>
        <w:spacing w:after="200"/>
      </w:pPr>
      <w:bookmarkStart w:id="0" w:name="_GoBack"/>
      <w:bookmarkEnd w:id="0"/>
    </w:p>
    <w:sectPr w:rsidR="00297565" w:rsidSect="009C72CB">
      <w:footerReference w:type="default" r:id="rId11"/>
      <w:pgSz w:w="12240" w:h="15840"/>
      <w:pgMar w:top="720" w:right="90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2EB4C" w14:textId="77777777" w:rsidR="00B249C8" w:rsidRDefault="00B249C8" w:rsidP="0078684C">
      <w:r>
        <w:separator/>
      </w:r>
    </w:p>
  </w:endnote>
  <w:endnote w:type="continuationSeparator" w:id="0">
    <w:p w14:paraId="215B243E" w14:textId="77777777" w:rsidR="00B249C8" w:rsidRDefault="00B249C8"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B82673">
        <w:rPr>
          <w:noProof/>
        </w:rPr>
        <w:t>10</w:t>
      </w:r>
    </w:fldSimple>
    <w:r w:rsidRPr="00C66F5C">
      <w:t xml:space="preserve"> </w:t>
    </w:r>
    <w:r>
      <w:t xml:space="preserve">  |   Page </w:t>
    </w:r>
    <w:r>
      <w:fldChar w:fldCharType="begin"/>
    </w:r>
    <w:r>
      <w:instrText xml:space="preserve"> PAGE  \* MERGEFORMAT </w:instrText>
    </w:r>
    <w:r>
      <w:fldChar w:fldCharType="separate"/>
    </w:r>
    <w:r w:rsidR="00B8267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42521" w14:textId="77777777" w:rsidR="00B249C8" w:rsidRDefault="00B249C8" w:rsidP="0078684C">
      <w:r>
        <w:separator/>
      </w:r>
    </w:p>
  </w:footnote>
  <w:footnote w:type="continuationSeparator" w:id="0">
    <w:p w14:paraId="56BB7761" w14:textId="77777777" w:rsidR="00B249C8" w:rsidRDefault="00B249C8"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05B90"/>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49C8"/>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267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DE6F0F9-6B36-4783-A642-D67454E5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2014-03-25T14:33:00Z</dcterms:created>
  <dcterms:modified xsi:type="dcterms:W3CDTF">2014-03-25T15:37:00Z</dcterms:modified>
</cp:coreProperties>
</file>